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E8" w:rsidRDefault="009012E8" w:rsidP="0094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9012E8" w:rsidRPr="00543E9E" w:rsidTr="0082372E">
        <w:tc>
          <w:tcPr>
            <w:tcW w:w="5068" w:type="dxa"/>
          </w:tcPr>
          <w:p w:rsidR="009012E8" w:rsidRPr="00543E9E" w:rsidRDefault="009012E8" w:rsidP="0082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9012E8" w:rsidRPr="00543E9E" w:rsidRDefault="009012E8" w:rsidP="0082372E">
            <w:pPr>
              <w:tabs>
                <w:tab w:val="left" w:pos="5040"/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Директору ГПНТБ СО РАН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 (ФИО)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от _____________________________________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3E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(фамилия, имя, отчество - при наличии)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Гражданство_____________________________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рождения___________________________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паспорт серии _______№________, выдан ________________________________________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3E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(когда и кем выдан)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зарегистрированного (-ной) по адресу: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телефон, эл. почта______________</w:t>
            </w:r>
          </w:p>
          <w:p w:rsidR="009012E8" w:rsidRPr="00543E9E" w:rsidRDefault="009012E8" w:rsidP="008237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E9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9012E8" w:rsidRPr="00543E9E" w:rsidRDefault="009012E8" w:rsidP="0082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2E8" w:rsidRDefault="009012E8" w:rsidP="0094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2E8" w:rsidRPr="002F205C" w:rsidRDefault="009012E8" w:rsidP="00942D45">
      <w:pPr>
        <w:tabs>
          <w:tab w:val="left" w:pos="0"/>
        </w:tabs>
        <w:spacing w:after="0" w:line="240" w:lineRule="auto"/>
        <w:ind w:firstLine="5041"/>
        <w:rPr>
          <w:rFonts w:ascii="Times New Roman" w:hAnsi="Times New Roman"/>
          <w:color w:val="000000"/>
          <w:sz w:val="24"/>
          <w:szCs w:val="24"/>
        </w:rPr>
      </w:pPr>
    </w:p>
    <w:p w:rsidR="009012E8" w:rsidRPr="002F205C" w:rsidRDefault="009012E8" w:rsidP="00942D45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05C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ind w:firstLine="5041"/>
        <w:rPr>
          <w:rFonts w:ascii="Times New Roman" w:hAnsi="Times New Roman"/>
          <w:b/>
          <w:color w:val="000000"/>
          <w:sz w:val="24"/>
          <w:szCs w:val="24"/>
        </w:rPr>
      </w:pPr>
    </w:p>
    <w:p w:rsidR="009012E8" w:rsidRPr="002F205C" w:rsidRDefault="009012E8" w:rsidP="00942D45">
      <w:pPr>
        <w:pStyle w:val="Heading2"/>
        <w:tabs>
          <w:tab w:val="left" w:pos="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534">
        <w:rPr>
          <w:rFonts w:ascii="Times New Roman" w:hAnsi="Times New Roman" w:cs="Times New Roman"/>
          <w:i w:val="0"/>
          <w:sz w:val="24"/>
          <w:szCs w:val="24"/>
        </w:rPr>
        <w:t>Прошу допустить меня к вступительным испытаниям и принять на обучение по программе подготовки научно-педагогических кадров в аспирантуре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05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 </w:t>
      </w:r>
      <w:r w:rsidRPr="00463534">
        <w:rPr>
          <w:rFonts w:ascii="Times New Roman" w:hAnsi="Times New Roman" w:cs="Times New Roman"/>
          <w:i w:val="0"/>
          <w:sz w:val="24"/>
          <w:szCs w:val="24"/>
        </w:rPr>
        <w:t>профиль (направленность) программы</w:t>
      </w:r>
      <w:r w:rsidRPr="002F205C">
        <w:rPr>
          <w:rFonts w:ascii="Times New Roman" w:hAnsi="Times New Roman" w:cs="Times New Roman"/>
          <w:sz w:val="24"/>
          <w:szCs w:val="24"/>
        </w:rPr>
        <w:t xml:space="preserve"> </w:t>
      </w:r>
      <w:r w:rsidRPr="002F205C">
        <w:rPr>
          <w:rFonts w:ascii="Times New Roman" w:hAnsi="Times New Roman" w:cs="Times New Roman"/>
          <w:sz w:val="24"/>
          <w:szCs w:val="24"/>
        </w:rPr>
        <w:softHyphen/>
      </w:r>
      <w:r w:rsidRPr="002F205C">
        <w:rPr>
          <w:rFonts w:ascii="Times New Roman" w:hAnsi="Times New Roman" w:cs="Times New Roman"/>
          <w:sz w:val="24"/>
          <w:szCs w:val="24"/>
        </w:rPr>
        <w:softHyphen/>
      </w:r>
      <w:r w:rsidRPr="002F205C">
        <w:rPr>
          <w:rFonts w:ascii="Times New Roman" w:hAnsi="Times New Roman" w:cs="Times New Roman"/>
          <w:sz w:val="24"/>
          <w:szCs w:val="24"/>
        </w:rPr>
        <w:softHyphen/>
      </w:r>
      <w:r w:rsidRPr="002F205C">
        <w:rPr>
          <w:rFonts w:ascii="Times New Roman" w:hAnsi="Times New Roman" w:cs="Times New Roman"/>
          <w:sz w:val="24"/>
          <w:szCs w:val="24"/>
        </w:rPr>
        <w:softHyphen/>
      </w:r>
      <w:r w:rsidRPr="002F205C"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012E8" w:rsidRPr="002F205C" w:rsidRDefault="009012E8" w:rsidP="00942D45">
      <w:pPr>
        <w:pStyle w:val="Heading2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vertAlign w:val="superscript"/>
        </w:rPr>
      </w:pPr>
      <w:r w:rsidRPr="002F20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F205C">
        <w:rPr>
          <w:rFonts w:ascii="Times New Roman" w:hAnsi="Times New Roman" w:cs="Times New Roman"/>
          <w:sz w:val="24"/>
          <w:szCs w:val="24"/>
        </w:rPr>
        <w:t>______</w:t>
      </w:r>
    </w:p>
    <w:p w:rsidR="009012E8" w:rsidRDefault="009012E8" w:rsidP="00942D45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463534">
        <w:rPr>
          <w:rFonts w:ascii="Times New Roman" w:hAnsi="Times New Roman"/>
          <w:i/>
          <w:iCs/>
          <w:sz w:val="20"/>
          <w:szCs w:val="20"/>
        </w:rPr>
        <w:t>(наименование профиля (направленности) программы)</w:t>
      </w:r>
    </w:p>
    <w:p w:rsidR="009012E8" w:rsidRPr="00463534" w:rsidRDefault="009012E8" w:rsidP="00942D45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012E8" w:rsidRPr="002F205C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6C0">
        <w:rPr>
          <w:rFonts w:ascii="Times New Roman" w:hAnsi="Times New Roman"/>
          <w:color w:val="000000"/>
          <w:sz w:val="36"/>
          <w:szCs w:val="36"/>
        </w:rPr>
        <w:t>□</w:t>
      </w:r>
      <w:r w:rsidRPr="002F205C">
        <w:rPr>
          <w:rFonts w:ascii="Times New Roman" w:hAnsi="Times New Roman"/>
          <w:color w:val="000000"/>
          <w:sz w:val="24"/>
          <w:szCs w:val="24"/>
        </w:rPr>
        <w:t xml:space="preserve"> за счет бюджетных ассигнований федерального бюджета,</w:t>
      </w:r>
    </w:p>
    <w:p w:rsidR="009012E8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6C0">
        <w:rPr>
          <w:rFonts w:ascii="Times New Roman" w:hAnsi="Times New Roman"/>
          <w:color w:val="000000"/>
          <w:sz w:val="36"/>
          <w:szCs w:val="36"/>
        </w:rPr>
        <w:t xml:space="preserve">□ </w:t>
      </w:r>
      <w:r w:rsidRPr="002F205C">
        <w:rPr>
          <w:rFonts w:ascii="Times New Roman" w:hAnsi="Times New Roman"/>
          <w:color w:val="000000"/>
          <w:sz w:val="24"/>
          <w:szCs w:val="24"/>
        </w:rPr>
        <w:t>по договору об оказании платных образовательных услуг.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6C0">
        <w:rPr>
          <w:rFonts w:ascii="Times New Roman" w:hAnsi="Times New Roman"/>
          <w:color w:val="000000"/>
          <w:sz w:val="36"/>
          <w:szCs w:val="36"/>
        </w:rPr>
        <w:t>□</w:t>
      </w:r>
      <w:r w:rsidRPr="002F20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очную форму обучения</w:t>
      </w:r>
      <w:r w:rsidRPr="002F205C">
        <w:rPr>
          <w:rFonts w:ascii="Times New Roman" w:hAnsi="Times New Roman"/>
          <w:color w:val="000000"/>
          <w:sz w:val="24"/>
          <w:szCs w:val="24"/>
        </w:rPr>
        <w:t>,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6C0">
        <w:rPr>
          <w:rFonts w:ascii="Times New Roman" w:hAnsi="Times New Roman"/>
          <w:color w:val="000000"/>
          <w:sz w:val="36"/>
          <w:szCs w:val="36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</w:rPr>
        <w:t>на заочную форму обучения</w:t>
      </w:r>
      <w:r w:rsidRPr="002F205C">
        <w:rPr>
          <w:rFonts w:ascii="Times New Roman" w:hAnsi="Times New Roman"/>
          <w:color w:val="000000"/>
          <w:sz w:val="24"/>
          <w:szCs w:val="24"/>
        </w:rPr>
        <w:t>.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2E8" w:rsidRPr="002F205C" w:rsidRDefault="009012E8" w:rsidP="00942D4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Мною представлены рекомендации:</w:t>
      </w:r>
    </w:p>
    <w:p w:rsidR="009012E8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1)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9012E8" w:rsidRPr="00473D35" w:rsidRDefault="009012E8" w:rsidP="00942D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73D35">
        <w:rPr>
          <w:rFonts w:ascii="Times New Roman" w:hAnsi="Times New Roman"/>
          <w:i/>
          <w:color w:val="000000"/>
          <w:sz w:val="20"/>
          <w:szCs w:val="20"/>
        </w:rPr>
        <w:t>ф.и.о., ученая степень, ученое звание</w:t>
      </w:r>
    </w:p>
    <w:p w:rsidR="009012E8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2E8" w:rsidRPr="002F205C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2)_______________________________________________________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2F205C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9012E8" w:rsidRPr="00473D35" w:rsidRDefault="009012E8" w:rsidP="00942D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73D35">
        <w:rPr>
          <w:rFonts w:ascii="Times New Roman" w:hAnsi="Times New Roman"/>
          <w:i/>
          <w:color w:val="000000"/>
          <w:sz w:val="20"/>
          <w:szCs w:val="20"/>
        </w:rPr>
        <w:t>ф.и.о., ученая степень, ученое звание</w:t>
      </w:r>
    </w:p>
    <w:p w:rsidR="009012E8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2E8" w:rsidRPr="002F205C" w:rsidRDefault="009012E8" w:rsidP="00942D4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Окончил(а) в ________году 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2F205C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</w:p>
    <w:p w:rsidR="009012E8" w:rsidRDefault="009012E8" w:rsidP="00942D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63534">
        <w:rPr>
          <w:rFonts w:ascii="Times New Roman" w:hAnsi="Times New Roman"/>
          <w:i/>
          <w:iCs/>
          <w:color w:val="000000"/>
          <w:sz w:val="20"/>
          <w:szCs w:val="20"/>
        </w:rPr>
        <w:t>(указать высшее учебное заведение)</w:t>
      </w:r>
    </w:p>
    <w:p w:rsidR="009012E8" w:rsidRPr="00463534" w:rsidRDefault="009012E8" w:rsidP="00942D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_________________________________________________________________________________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диплом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05C">
        <w:rPr>
          <w:rFonts w:ascii="Times New Roman" w:hAnsi="Times New Roman"/>
          <w:color w:val="000000"/>
          <w:sz w:val="24"/>
          <w:szCs w:val="24"/>
        </w:rPr>
        <w:t>___________________ 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2F20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12E8" w:rsidRPr="00463534" w:rsidRDefault="009012E8" w:rsidP="00942D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63534">
        <w:rPr>
          <w:rFonts w:ascii="Times New Roman" w:hAnsi="Times New Roman"/>
          <w:i/>
          <w:iCs/>
          <w:color w:val="000000"/>
          <w:sz w:val="18"/>
          <w:szCs w:val="18"/>
        </w:rPr>
        <w:t>(магистра /специалиста)     (указать серию, номер, и дату выдачи)</w:t>
      </w:r>
    </w:p>
    <w:p w:rsidR="009012E8" w:rsidRDefault="009012E8" w:rsidP="00942D4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2E8" w:rsidRPr="002F205C" w:rsidRDefault="009012E8" w:rsidP="00942D4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Мною сданы кандидатские экзамены по_______________________________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2F205C">
        <w:rPr>
          <w:rFonts w:ascii="Times New Roman" w:hAnsi="Times New Roman"/>
          <w:color w:val="000000"/>
          <w:sz w:val="24"/>
          <w:szCs w:val="24"/>
        </w:rPr>
        <w:t>______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2F205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9012E8" w:rsidRPr="00463534" w:rsidRDefault="009012E8" w:rsidP="00942D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63534">
        <w:rPr>
          <w:rFonts w:ascii="Times New Roman" w:hAnsi="Times New Roman"/>
          <w:i/>
          <w:iCs/>
          <w:color w:val="000000"/>
          <w:sz w:val="20"/>
          <w:szCs w:val="20"/>
        </w:rPr>
        <w:t>(наименование предмета, оценка)</w:t>
      </w:r>
    </w:p>
    <w:p w:rsidR="009012E8" w:rsidRDefault="009012E8" w:rsidP="00942D4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12E8" w:rsidRPr="002F205C" w:rsidRDefault="009012E8" w:rsidP="00942D4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На экзамене по иностранному языку буду сдавать 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 </w:t>
      </w:r>
      <w:r w:rsidRPr="002F205C">
        <w:rPr>
          <w:rFonts w:ascii="Times New Roman" w:hAnsi="Times New Roman"/>
          <w:color w:val="000000"/>
          <w:sz w:val="24"/>
          <w:szCs w:val="24"/>
        </w:rPr>
        <w:t>язык.</w:t>
      </w:r>
    </w:p>
    <w:p w:rsidR="009012E8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2E8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Мною опубликовано статей  (сдано в печать) 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2F205C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9012E8" w:rsidRDefault="009012E8" w:rsidP="00942D4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12E8" w:rsidRPr="002F205C" w:rsidRDefault="009012E8" w:rsidP="00942D4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В общежитии: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16C0">
        <w:rPr>
          <w:rFonts w:ascii="Times New Roman" w:hAnsi="Times New Roman"/>
          <w:color w:val="000000"/>
          <w:sz w:val="36"/>
          <w:szCs w:val="36"/>
        </w:rPr>
        <w:t xml:space="preserve"> □</w:t>
      </w:r>
      <w:r w:rsidRPr="002F205C">
        <w:rPr>
          <w:rFonts w:ascii="Times New Roman" w:hAnsi="Times New Roman"/>
          <w:color w:val="000000"/>
          <w:sz w:val="24"/>
          <w:szCs w:val="24"/>
        </w:rPr>
        <w:t xml:space="preserve">  нуждаюсь      </w:t>
      </w:r>
      <w:r w:rsidRPr="00C216C0">
        <w:rPr>
          <w:rFonts w:ascii="Times New Roman" w:hAnsi="Times New Roman"/>
          <w:color w:val="000000"/>
          <w:sz w:val="36"/>
          <w:szCs w:val="36"/>
        </w:rPr>
        <w:t>□</w:t>
      </w:r>
      <w:r w:rsidRPr="002F205C">
        <w:rPr>
          <w:rFonts w:ascii="Times New Roman" w:hAnsi="Times New Roman"/>
          <w:color w:val="000000"/>
          <w:sz w:val="24"/>
          <w:szCs w:val="24"/>
        </w:rPr>
        <w:t xml:space="preserve"> не нуждаюсь. </w:t>
      </w:r>
    </w:p>
    <w:p w:rsidR="009012E8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2E8" w:rsidRPr="002F205C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16C0">
        <w:rPr>
          <w:rFonts w:ascii="Times New Roman" w:hAnsi="Times New Roman"/>
          <w:color w:val="000000"/>
          <w:sz w:val="36"/>
          <w:szCs w:val="36"/>
        </w:rPr>
        <w:t xml:space="preserve">□  </w:t>
      </w:r>
      <w:r w:rsidRPr="002F205C">
        <w:rPr>
          <w:rFonts w:ascii="Times New Roman" w:hAnsi="Times New Roman"/>
          <w:color w:val="000000"/>
          <w:sz w:val="24"/>
          <w:szCs w:val="24"/>
        </w:rPr>
        <w:t xml:space="preserve">нуждаюсь        </w:t>
      </w:r>
      <w:r w:rsidRPr="00C216C0">
        <w:rPr>
          <w:rFonts w:ascii="Times New Roman" w:hAnsi="Times New Roman"/>
          <w:color w:val="000000"/>
          <w:sz w:val="36"/>
          <w:szCs w:val="36"/>
        </w:rPr>
        <w:t xml:space="preserve">□ </w:t>
      </w:r>
      <w:r w:rsidRPr="002F205C">
        <w:rPr>
          <w:rFonts w:ascii="Times New Roman" w:hAnsi="Times New Roman"/>
          <w:color w:val="000000"/>
          <w:sz w:val="24"/>
          <w:szCs w:val="24"/>
        </w:rPr>
        <w:t>не нуждаюсь.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12E8" w:rsidRPr="002F205C" w:rsidRDefault="009012E8" w:rsidP="00942D4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О себе дополнительно сообщаю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05C"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2F205C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2F205C">
        <w:rPr>
          <w:rFonts w:ascii="Times New Roman" w:hAnsi="Times New Roman"/>
          <w:color w:val="000000"/>
          <w:sz w:val="24"/>
          <w:szCs w:val="24"/>
        </w:rPr>
        <w:t>_______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2F205C">
        <w:rPr>
          <w:rFonts w:ascii="Times New Roman" w:hAnsi="Times New Roman"/>
          <w:color w:val="000000"/>
          <w:sz w:val="24"/>
          <w:szCs w:val="24"/>
        </w:rPr>
        <w:t>________</w:t>
      </w:r>
    </w:p>
    <w:p w:rsidR="009012E8" w:rsidRPr="002F205C" w:rsidRDefault="009012E8" w:rsidP="00942D4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2F205C">
        <w:rPr>
          <w:rFonts w:ascii="Times New Roman" w:hAnsi="Times New Roman"/>
          <w:color w:val="000000"/>
          <w:sz w:val="24"/>
          <w:szCs w:val="24"/>
        </w:rPr>
        <w:t>________</w:t>
      </w:r>
    </w:p>
    <w:p w:rsidR="009012E8" w:rsidRPr="00463534" w:rsidRDefault="009012E8" w:rsidP="00942D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63534">
        <w:rPr>
          <w:rFonts w:ascii="Times New Roman" w:hAnsi="Times New Roman"/>
          <w:i/>
          <w:iCs/>
          <w:color w:val="000000"/>
          <w:sz w:val="20"/>
          <w:szCs w:val="20"/>
        </w:rPr>
        <w:t>(приводятся сведения об индивидуальных достижениях поступающего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 последнее место  работы</w:t>
      </w:r>
      <w:r w:rsidRPr="00463534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</w:p>
    <w:p w:rsidR="009012E8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2E8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 месте прохождения вступительных испытаний с использованием дистанционных технологий (в случае проведения таких вступительных испытаний) ________________________</w:t>
      </w:r>
    </w:p>
    <w:p w:rsidR="009012E8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9012E8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2E8" w:rsidRPr="00882BC1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BC1">
        <w:rPr>
          <w:rFonts w:ascii="Times New Roman" w:hAnsi="Times New Roman"/>
          <w:color w:val="000000"/>
        </w:rPr>
        <w:t>Ознакомлен:</w:t>
      </w:r>
    </w:p>
    <w:p w:rsidR="009012E8" w:rsidRPr="00882BC1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BC1">
        <w:rPr>
          <w:rFonts w:ascii="Times New Roman" w:hAnsi="Times New Roman"/>
          <w:color w:val="000000"/>
        </w:rPr>
        <w:t xml:space="preserve">⁫ с лицензией на право ведения образовательной деятельности, </w:t>
      </w:r>
    </w:p>
    <w:p w:rsidR="009012E8" w:rsidRPr="00882BC1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BC1">
        <w:rPr>
          <w:rFonts w:ascii="Times New Roman" w:hAnsi="Times New Roman"/>
          <w:color w:val="000000"/>
        </w:rPr>
        <w:t>⁫ свидетельством о государственной аккредитации</w:t>
      </w:r>
      <w:r>
        <w:rPr>
          <w:rFonts w:ascii="Times New Roman" w:hAnsi="Times New Roman"/>
          <w:color w:val="000000"/>
        </w:rPr>
        <w:t xml:space="preserve"> (при наличии)</w:t>
      </w:r>
      <w:r w:rsidRPr="00882BC1">
        <w:rPr>
          <w:rFonts w:ascii="Times New Roman" w:hAnsi="Times New Roman"/>
          <w:color w:val="000000"/>
        </w:rPr>
        <w:t xml:space="preserve">, </w:t>
      </w:r>
    </w:p>
    <w:p w:rsidR="009012E8" w:rsidRPr="00882BC1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BC1">
        <w:rPr>
          <w:rFonts w:ascii="Times New Roman" w:hAnsi="Times New Roman"/>
          <w:color w:val="000000"/>
        </w:rPr>
        <w:t xml:space="preserve">⁫ правилами приема для обучения по образовательным программам высшего образования – программам подготовки научно-педагогических кадров в аспирантуре ГПНТБ СО РАН, </w:t>
      </w:r>
    </w:p>
    <w:p w:rsidR="009012E8" w:rsidRPr="00882BC1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BC1">
        <w:rPr>
          <w:rFonts w:ascii="Times New Roman" w:hAnsi="Times New Roman"/>
          <w:color w:val="000000"/>
        </w:rPr>
        <w:t>⁫ датой предоставления оригиналов документов государственного образца об образовании.</w:t>
      </w:r>
    </w:p>
    <w:p w:rsidR="009012E8" w:rsidRPr="00882BC1" w:rsidRDefault="009012E8" w:rsidP="0094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012E8" w:rsidRPr="00882BC1" w:rsidRDefault="009012E8" w:rsidP="00942D45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BC1">
        <w:rPr>
          <w:rFonts w:ascii="Times New Roman" w:hAnsi="Times New Roman"/>
          <w:color w:val="000000"/>
        </w:rPr>
        <w:t xml:space="preserve">⁫ Согласен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данных) в период обучения в аспирантуре ГПНТБ СО РАН и после ее окончания в течение срока, установленного законодательством РФ и локальными нормативными актами ГПНТБ СО РАН. </w:t>
      </w:r>
    </w:p>
    <w:p w:rsidR="009012E8" w:rsidRPr="00882BC1" w:rsidRDefault="009012E8" w:rsidP="00942D45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012E8" w:rsidRPr="00882BC1" w:rsidRDefault="009012E8" w:rsidP="00942D45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BC1">
        <w:rPr>
          <w:rFonts w:ascii="Times New Roman" w:hAnsi="Times New Roman"/>
          <w:color w:val="000000"/>
        </w:rPr>
        <w:t>⁫ Подтверждаю, что образование данного уровня получаю впервые.</w:t>
      </w:r>
    </w:p>
    <w:p w:rsidR="009012E8" w:rsidRPr="00882BC1" w:rsidRDefault="009012E8" w:rsidP="00942D45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012E8" w:rsidRPr="00882BC1" w:rsidRDefault="009012E8" w:rsidP="00942D45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BC1">
        <w:rPr>
          <w:rFonts w:ascii="Times New Roman" w:hAnsi="Times New Roman"/>
          <w:color w:val="000000"/>
        </w:rPr>
        <w:t>⁫ Информирован об ответственности за достоверность сведений, указываемых в заявлении о приеме, и за подлинность представляемых документов.</w:t>
      </w:r>
    </w:p>
    <w:p w:rsidR="009012E8" w:rsidRPr="00882BC1" w:rsidRDefault="009012E8" w:rsidP="00942D45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9012E8" w:rsidRPr="00882BC1" w:rsidRDefault="009012E8" w:rsidP="00942D45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882BC1">
        <w:rPr>
          <w:rFonts w:ascii="Times New Roman" w:hAnsi="Times New Roman"/>
          <w:color w:val="000000"/>
        </w:rPr>
        <w:t>В случае непоступления прошу осуществить возврат оригиналов документов следующим способом:</w:t>
      </w:r>
    </w:p>
    <w:p w:rsidR="009012E8" w:rsidRPr="00882BC1" w:rsidRDefault="009012E8" w:rsidP="00942D45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882BC1">
        <w:rPr>
          <w:rFonts w:ascii="Times New Roman" w:hAnsi="Times New Roman"/>
          <w:color w:val="000000"/>
        </w:rPr>
        <w:t xml:space="preserve">□  передать лично или доверенному лицу, </w:t>
      </w:r>
    </w:p>
    <w:p w:rsidR="009012E8" w:rsidRPr="00882BC1" w:rsidRDefault="009012E8" w:rsidP="00942D45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882BC1">
        <w:rPr>
          <w:rFonts w:ascii="Times New Roman" w:hAnsi="Times New Roman"/>
          <w:color w:val="000000"/>
        </w:rPr>
        <w:t xml:space="preserve">□ направить через операторов почтовой связи общего пользования. </w:t>
      </w:r>
    </w:p>
    <w:p w:rsidR="009012E8" w:rsidRDefault="009012E8" w:rsidP="00942D45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9012E8" w:rsidRPr="00882BC1" w:rsidRDefault="009012E8" w:rsidP="00942D45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9012E8" w:rsidRPr="002F205C" w:rsidRDefault="009012E8" w:rsidP="00942D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05C">
        <w:rPr>
          <w:rFonts w:ascii="Times New Roman" w:hAnsi="Times New Roman"/>
          <w:color w:val="000000"/>
          <w:sz w:val="24"/>
          <w:szCs w:val="24"/>
        </w:rPr>
        <w:t>______________                                                ___________________</w:t>
      </w:r>
    </w:p>
    <w:p w:rsidR="009012E8" w:rsidRDefault="009012E8" w:rsidP="00942D4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73D35">
        <w:rPr>
          <w:rFonts w:ascii="Times New Roman" w:hAnsi="Times New Roman"/>
          <w:i/>
          <w:color w:val="000000"/>
          <w:sz w:val="20"/>
          <w:szCs w:val="20"/>
        </w:rPr>
        <w:t xml:space="preserve">дата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</w:t>
      </w:r>
      <w:r w:rsidRPr="00473D35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подпись</w:t>
      </w:r>
    </w:p>
    <w:p w:rsidR="009012E8" w:rsidRPr="00942D45" w:rsidRDefault="009012E8" w:rsidP="00942D45"/>
    <w:sectPr w:rsidR="009012E8" w:rsidRPr="00942D45" w:rsidSect="008614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2F"/>
    <w:rsid w:val="00010102"/>
    <w:rsid w:val="0002509C"/>
    <w:rsid w:val="002F205C"/>
    <w:rsid w:val="00463534"/>
    <w:rsid w:val="00473D35"/>
    <w:rsid w:val="004A4B20"/>
    <w:rsid w:val="00543E9E"/>
    <w:rsid w:val="00664F1E"/>
    <w:rsid w:val="00696D29"/>
    <w:rsid w:val="007331D2"/>
    <w:rsid w:val="00796A09"/>
    <w:rsid w:val="0082372E"/>
    <w:rsid w:val="0086142F"/>
    <w:rsid w:val="00882BC1"/>
    <w:rsid w:val="008B1BCC"/>
    <w:rsid w:val="009012E8"/>
    <w:rsid w:val="00942D45"/>
    <w:rsid w:val="00C216C0"/>
    <w:rsid w:val="00E1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2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4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1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14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142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680</Words>
  <Characters>3882</Characters>
  <Application>Microsoft Office Outlook</Application>
  <DocSecurity>0</DocSecurity>
  <Lines>0</Lines>
  <Paragraphs>0</Paragraphs>
  <ScaleCrop>false</ScaleCrop>
  <Company>ГПНТБ СО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ГПНТБ СО РАН</dc:creator>
  <cp:keywords/>
  <dc:description/>
  <cp:lastModifiedBy>User</cp:lastModifiedBy>
  <cp:revision>6</cp:revision>
  <cp:lastPrinted>2016-06-29T00:54:00Z</cp:lastPrinted>
  <dcterms:created xsi:type="dcterms:W3CDTF">2016-06-29T00:46:00Z</dcterms:created>
  <dcterms:modified xsi:type="dcterms:W3CDTF">2017-02-15T05:43:00Z</dcterms:modified>
</cp:coreProperties>
</file>